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2E" w:rsidRDefault="002424B5" w:rsidP="00AB59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Dąbki</w:t>
      </w:r>
      <w:r w:rsidR="00AB5931">
        <w:rPr>
          <w:rFonts w:ascii="Times New Roman" w:hAnsi="Times New Roman"/>
        </w:rPr>
        <w:t>, dnia ............................................</w:t>
      </w:r>
    </w:p>
    <w:p w:rsidR="00AB5931" w:rsidRDefault="00AE7C64" w:rsidP="00AB593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</w:t>
      </w:r>
      <w:r w:rsidR="00AB5931">
        <w:rPr>
          <w:rFonts w:ascii="Times New Roman" w:hAnsi="Times New Roman"/>
        </w:rPr>
        <w:t>...........................................................</w:t>
      </w:r>
      <w:r w:rsidR="00816F02">
        <w:rPr>
          <w:rFonts w:ascii="Times New Roman" w:hAnsi="Times New Roman"/>
        </w:rPr>
        <w:t>..</w:t>
      </w:r>
      <w:r w:rsidR="00AB5931">
        <w:rPr>
          <w:rFonts w:ascii="Times New Roman" w:hAnsi="Times New Roman"/>
        </w:rPr>
        <w:t>..</w:t>
      </w:r>
    </w:p>
    <w:p w:rsidR="00AB5931" w:rsidRDefault="00AE7C64" w:rsidP="00AB593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zamieszkania </w:t>
      </w:r>
      <w:r w:rsidR="00AB5931">
        <w:rPr>
          <w:rFonts w:ascii="Times New Roman" w:hAnsi="Times New Roman"/>
        </w:rPr>
        <w:t>.........................................................</w:t>
      </w:r>
    </w:p>
    <w:p w:rsidR="00816F02" w:rsidRDefault="00816F02" w:rsidP="00AB593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/>
        </w:rPr>
        <w:t>……………………………………</w:t>
      </w:r>
    </w:p>
    <w:p w:rsidR="00AB5931" w:rsidRDefault="00AB5931" w:rsidP="002424B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telefon: ................................................</w:t>
      </w:r>
    </w:p>
    <w:p w:rsidR="00AD6B92" w:rsidRDefault="00AD6B92" w:rsidP="002424B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e-mail …………………………</w:t>
      </w:r>
    </w:p>
    <w:p w:rsidR="00AB5931" w:rsidRDefault="002424B5" w:rsidP="00AE7C64">
      <w:pPr>
        <w:spacing w:after="0" w:line="36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Centrum Sportów Wodnych w Dąbkach</w:t>
      </w:r>
    </w:p>
    <w:p w:rsidR="00AB5931" w:rsidRDefault="00AB5931" w:rsidP="00AE7C64">
      <w:pPr>
        <w:spacing w:after="0" w:line="36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ul. </w:t>
      </w:r>
      <w:r w:rsidR="002424B5">
        <w:rPr>
          <w:rFonts w:ascii="Times New Roman" w:hAnsi="Times New Roman"/>
          <w:b/>
        </w:rPr>
        <w:t>Dąbkowicka 7</w:t>
      </w:r>
    </w:p>
    <w:p w:rsidR="00AB5931" w:rsidRDefault="00AB5931" w:rsidP="00AE7C64">
      <w:pPr>
        <w:spacing w:after="0" w:line="36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76 – 15</w:t>
      </w:r>
      <w:r w:rsidR="002424B5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D</w:t>
      </w:r>
      <w:r w:rsidR="002424B5">
        <w:rPr>
          <w:rFonts w:ascii="Times New Roman" w:hAnsi="Times New Roman"/>
          <w:b/>
        </w:rPr>
        <w:t>ąbki</w:t>
      </w:r>
    </w:p>
    <w:p w:rsidR="00AB5931" w:rsidRDefault="00AB5931" w:rsidP="002424B5">
      <w:pPr>
        <w:spacing w:after="0" w:line="360" w:lineRule="auto"/>
        <w:rPr>
          <w:rFonts w:ascii="Times New Roman" w:hAnsi="Times New Roman"/>
          <w:b/>
        </w:rPr>
      </w:pPr>
    </w:p>
    <w:p w:rsidR="00AB5931" w:rsidRDefault="00250B85" w:rsidP="00AB593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Wniosek</w:t>
      </w:r>
      <w:r w:rsidR="00AB5931" w:rsidRPr="00AB5931">
        <w:rPr>
          <w:rFonts w:ascii="Times New Roman" w:hAnsi="Times New Roman"/>
          <w:b/>
          <w:sz w:val="28"/>
          <w:szCs w:val="28"/>
          <w:u w:val="single"/>
        </w:rPr>
        <w:t xml:space="preserve"> o wyznaczenie stałego miejsca postoju</w:t>
      </w:r>
    </w:p>
    <w:p w:rsidR="00AE7C64" w:rsidRDefault="00AE7C64" w:rsidP="00AB593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5931" w:rsidRDefault="00AB5931" w:rsidP="00AE7C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Zwracam się z prośbą o wyznaczenie miejsca postoju dla jednostki pływającej żaglowej / motorowej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</w:t>
      </w:r>
    </w:p>
    <w:p w:rsidR="00AE7C64" w:rsidRDefault="00AE7C64" w:rsidP="00AE7C64">
      <w:pPr>
        <w:tabs>
          <w:tab w:val="left" w:pos="1708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typ/model: 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AE7C64" w:rsidRDefault="00AE7C64" w:rsidP="00AE7C64">
      <w:pPr>
        <w:tabs>
          <w:tab w:val="left" w:pos="1708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: …………………..</w:t>
      </w:r>
      <w:r>
        <w:rPr>
          <w:rFonts w:ascii="Times New Roman" w:hAnsi="Times New Roman"/>
          <w:sz w:val="24"/>
          <w:szCs w:val="24"/>
        </w:rPr>
        <w:tab/>
      </w:r>
    </w:p>
    <w:p w:rsidR="00AE7C64" w:rsidRDefault="00AE7C64" w:rsidP="00AE7C64">
      <w:pPr>
        <w:tabs>
          <w:tab w:val="left" w:pos="1708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rejestracyjny: ………………..</w:t>
      </w:r>
      <w:r>
        <w:rPr>
          <w:rFonts w:ascii="Times New Roman" w:hAnsi="Times New Roman"/>
          <w:sz w:val="24"/>
          <w:szCs w:val="24"/>
        </w:rPr>
        <w:tab/>
      </w:r>
    </w:p>
    <w:p w:rsidR="00AE7C64" w:rsidRDefault="00AE7C64" w:rsidP="00AE7C64">
      <w:pPr>
        <w:tabs>
          <w:tab w:val="left" w:pos="1708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długości pokładu - ………………</w:t>
      </w:r>
      <w:r>
        <w:rPr>
          <w:rFonts w:ascii="Times New Roman" w:hAnsi="Times New Roman"/>
          <w:sz w:val="24"/>
          <w:szCs w:val="24"/>
        </w:rPr>
        <w:tab/>
      </w:r>
    </w:p>
    <w:p w:rsidR="00AE7C64" w:rsidRDefault="00AE7C64" w:rsidP="00AE7C64">
      <w:pPr>
        <w:tabs>
          <w:tab w:val="left" w:pos="1708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szerokości pokładu - …………………..</w:t>
      </w:r>
      <w:r>
        <w:rPr>
          <w:rFonts w:ascii="Times New Roman" w:hAnsi="Times New Roman"/>
          <w:sz w:val="24"/>
          <w:szCs w:val="24"/>
        </w:rPr>
        <w:tab/>
      </w:r>
    </w:p>
    <w:p w:rsidR="00AE7C64" w:rsidRDefault="00AE7C64" w:rsidP="00AE7C6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zanurzenie - …………………..</w:t>
      </w:r>
    </w:p>
    <w:p w:rsidR="005B2EBA" w:rsidRPr="005B2EBA" w:rsidRDefault="005B2EBA" w:rsidP="005B2EBA">
      <w:pPr>
        <w:spacing w:line="360" w:lineRule="auto"/>
        <w:jc w:val="both"/>
        <w:rPr>
          <w:rFonts w:ascii="Times New Roman" w:hAnsi="Times New Roman"/>
          <w:b/>
        </w:rPr>
      </w:pPr>
      <w:r w:rsidRPr="005B2EBA">
        <w:rPr>
          <w:rFonts w:ascii="Times New Roman" w:hAnsi="Times New Roman"/>
          <w:b/>
        </w:rPr>
        <w:t>CZAS UMOWY OD ………………. DO ………………..</w:t>
      </w:r>
    </w:p>
    <w:p w:rsidR="00653CF9" w:rsidRPr="00653CF9" w:rsidRDefault="005B2EBA" w:rsidP="00AB59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DO FV</w:t>
      </w:r>
      <w:r w:rsidR="00653CF9" w:rsidRPr="00653CF9">
        <w:rPr>
          <w:rFonts w:ascii="Times New Roman" w:hAnsi="Times New Roman"/>
          <w:b/>
        </w:rPr>
        <w:t>:</w:t>
      </w:r>
    </w:p>
    <w:p w:rsidR="00AB5931" w:rsidRDefault="00AB5931" w:rsidP="00B83F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/ nazwa firmy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:</w:t>
      </w:r>
      <w:r w:rsidR="0091277A">
        <w:rPr>
          <w:rFonts w:ascii="Times New Roman" w:hAnsi="Times New Roman"/>
        </w:rPr>
        <w:t>........................</w:t>
      </w:r>
      <w:r>
        <w:rPr>
          <w:rFonts w:ascii="Times New Roman" w:hAnsi="Times New Roman"/>
        </w:rPr>
        <w:t>.........................................................................................</w:t>
      </w:r>
    </w:p>
    <w:p w:rsidR="00AB5931" w:rsidRDefault="00AB5931" w:rsidP="00B83F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 miejscowością i kodem pocztowym: ......................................</w:t>
      </w:r>
      <w:r w:rsidR="0091277A"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>.......................</w:t>
      </w:r>
    </w:p>
    <w:p w:rsidR="00AB5931" w:rsidRDefault="00AB5931" w:rsidP="00B83F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/ NIP, REGON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: ....................................................</w:t>
      </w:r>
      <w:r w:rsidR="0091277A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.............................................................</w:t>
      </w:r>
    </w:p>
    <w:p w:rsidR="00AD6B92" w:rsidRDefault="00AD6B92" w:rsidP="00AD6B92">
      <w:pPr>
        <w:spacing w:after="0" w:line="360" w:lineRule="auto"/>
        <w:rPr>
          <w:rFonts w:ascii="Times New Roman" w:hAnsi="Times New Roman"/>
          <w:b/>
        </w:rPr>
      </w:pPr>
    </w:p>
    <w:p w:rsidR="00AD6B92" w:rsidRPr="00AD6B92" w:rsidRDefault="00AD6B92" w:rsidP="00AD6B92">
      <w:pPr>
        <w:spacing w:after="0" w:line="360" w:lineRule="auto"/>
        <w:rPr>
          <w:rFonts w:ascii="Times New Roman" w:hAnsi="Times New Roman"/>
          <w:b/>
        </w:rPr>
      </w:pPr>
      <w:r w:rsidRPr="00AD6B92">
        <w:rPr>
          <w:rFonts w:ascii="Times New Roman" w:hAnsi="Times New Roman"/>
          <w:b/>
        </w:rPr>
        <w:t>…………………….</w:t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  <w:t>…………………….</w:t>
      </w:r>
    </w:p>
    <w:p w:rsidR="00AD6B92" w:rsidRPr="00AD6B92" w:rsidRDefault="00AD6B92" w:rsidP="00AD6B92">
      <w:pPr>
        <w:spacing w:after="0" w:line="360" w:lineRule="auto"/>
        <w:rPr>
          <w:rFonts w:ascii="Times New Roman" w:hAnsi="Times New Roman"/>
          <w:b/>
        </w:rPr>
      </w:pPr>
      <w:r w:rsidRPr="00AD6B92">
        <w:rPr>
          <w:rFonts w:ascii="Times New Roman" w:hAnsi="Times New Roman"/>
          <w:b/>
        </w:rPr>
        <w:t xml:space="preserve">        data</w:t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  <w:t>podpis</w:t>
      </w:r>
    </w:p>
    <w:p w:rsidR="00AD6B92" w:rsidRDefault="005B2EBA" w:rsidP="00B83F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346710</wp:posOffset>
                </wp:positionV>
                <wp:extent cx="419100" cy="236220"/>
                <wp:effectExtent l="0" t="0" r="19050" b="1143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CF9" w:rsidRDefault="00653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6.15pt;margin-top:27.3pt;width:33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" fillcolor="white [3201]" strokeweight=".5pt">
                <v:textbox>
                  <w:txbxContent>
                    <w:p w:rsidR="00653CF9" w:rsidRDefault="00653CF9"/>
                  </w:txbxContent>
                </v:textbox>
              </v:shape>
            </w:pict>
          </mc:Fallback>
        </mc:AlternateContent>
      </w:r>
      <w:r w:rsidR="00AD6B9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231775</wp:posOffset>
                </wp:positionV>
                <wp:extent cx="5859780" cy="15240"/>
                <wp:effectExtent l="0" t="0" r="26670" b="2286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780" cy="15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28E8A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18.25pt" to="459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2476D" w:rsidRPr="00653CF9" w:rsidRDefault="00653CF9" w:rsidP="00AB5931">
      <w:pPr>
        <w:spacing w:line="600" w:lineRule="auto"/>
        <w:jc w:val="both"/>
        <w:rPr>
          <w:rFonts w:ascii="Times New Roman" w:hAnsi="Times New Roman"/>
          <w:b/>
        </w:rPr>
      </w:pPr>
      <w:r w:rsidRPr="00653CF9">
        <w:rPr>
          <w:rFonts w:ascii="Times New Roman" w:hAnsi="Times New Roman"/>
          <w:b/>
        </w:rPr>
        <w:t>WYZNACZONE MIEJSCE POST</w:t>
      </w:r>
      <w:r>
        <w:rPr>
          <w:rFonts w:ascii="Times New Roman" w:hAnsi="Times New Roman"/>
          <w:b/>
        </w:rPr>
        <w:t>O</w:t>
      </w:r>
      <w:r w:rsidRPr="00653CF9">
        <w:rPr>
          <w:rFonts w:ascii="Times New Roman" w:hAnsi="Times New Roman"/>
          <w:b/>
        </w:rPr>
        <w:t>JOWE:</w:t>
      </w:r>
    </w:p>
    <w:p w:rsidR="0002476D" w:rsidRDefault="0002476D" w:rsidP="0002476D">
      <w:pPr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niepotrzebne skreślić</w:t>
      </w:r>
    </w:p>
    <w:p w:rsidR="00B6308A" w:rsidRDefault="00B6308A" w:rsidP="0002476D">
      <w:pPr>
        <w:spacing w:line="600" w:lineRule="auto"/>
        <w:jc w:val="both"/>
        <w:rPr>
          <w:rFonts w:ascii="Times New Roman" w:hAnsi="Times New Roman"/>
        </w:rPr>
      </w:pPr>
    </w:p>
    <w:p w:rsidR="00250B85" w:rsidRDefault="00250B85" w:rsidP="00250B85">
      <w:pPr>
        <w:spacing w:before="2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Zgodnie z art. 13 </w:t>
      </w:r>
      <w:r>
        <w:rPr>
          <w:rFonts w:ascii="Cambria" w:hAnsi="Cambria" w:cs="Calibri"/>
          <w:sz w:val="20"/>
          <w:szCs w:val="20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Cambria" w:hAnsi="Cambria" w:cs="Arial"/>
          <w:i/>
          <w:sz w:val="20"/>
          <w:szCs w:val="20"/>
        </w:rPr>
        <w:t xml:space="preserve">4.5.2016 L 119/38 Dziennik Urzędowy Unii Europejskiej PL) </w:t>
      </w:r>
      <w:r>
        <w:rPr>
          <w:rFonts w:ascii="Arial" w:hAnsi="Arial" w:cs="Arial"/>
          <w:i/>
          <w:sz w:val="20"/>
          <w:szCs w:val="20"/>
        </w:rPr>
        <w:t xml:space="preserve">   </w:t>
      </w:r>
    </w:p>
    <w:p w:rsidR="00250B85" w:rsidRDefault="00250B85" w:rsidP="00250B85">
      <w:pPr>
        <w:spacing w:before="240" w:line="240" w:lineRule="auto"/>
        <w:ind w:left="28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informuję, że</w:t>
      </w:r>
      <w:r>
        <w:rPr>
          <w:rFonts w:ascii="Cambria" w:hAnsi="Cambria" w:cs="Calibri"/>
          <w:sz w:val="20"/>
          <w:szCs w:val="20"/>
        </w:rPr>
        <w:t>:</w:t>
      </w:r>
    </w:p>
    <w:p w:rsidR="00250B85" w:rsidRDefault="00250B85" w:rsidP="00250B85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709" w:right="168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Pana/Pani danych</w:t>
      </w:r>
      <w:r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osobowych jest Centrum Sportów Wodnych z siedzibą w Dąbkach. </w:t>
      </w:r>
    </w:p>
    <w:p w:rsidR="00250B85" w:rsidRDefault="00250B85" w:rsidP="00250B85">
      <w:pPr>
        <w:tabs>
          <w:tab w:val="left" w:pos="284"/>
        </w:tabs>
        <w:spacing w:after="0" w:line="240" w:lineRule="auto"/>
        <w:ind w:left="709" w:right="168"/>
        <w:jc w:val="both"/>
        <w:rPr>
          <w:rFonts w:cstheme="minorHAnsi"/>
          <w:sz w:val="20"/>
          <w:szCs w:val="20"/>
        </w:rPr>
      </w:pPr>
    </w:p>
    <w:p w:rsidR="00250B85" w:rsidRDefault="00250B85" w:rsidP="00250B85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cstheme="minorHAnsi"/>
          <w:color w:val="552579"/>
          <w:sz w:val="20"/>
          <w:szCs w:val="20"/>
        </w:rPr>
      </w:pPr>
      <w:r>
        <w:rPr>
          <w:rFonts w:cstheme="minorHAnsi"/>
          <w:sz w:val="20"/>
          <w:szCs w:val="20"/>
        </w:rPr>
        <w:t>Kontakt z Inspektorem Ochrony Danych w Centrum Sportów Wodnych w Dąbkach możliwy jest pod adresem email: csw@gminadarlowo.pl</w:t>
      </w:r>
    </w:p>
    <w:p w:rsidR="00250B85" w:rsidRDefault="00250B85" w:rsidP="00250B85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cstheme="minorHAnsi"/>
          <w:color w:val="55257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Dane osobowe Pana/Pani będą przetwarzane w celu realizowania i wykonania zawartej z Panem/Panią umowy </w:t>
      </w:r>
      <w:r>
        <w:rPr>
          <w:sz w:val="20"/>
          <w:szCs w:val="20"/>
        </w:rPr>
        <w:t xml:space="preserve">zgodnie z art. 6 ust. 1 lit. b RODO </w:t>
      </w:r>
      <w:r>
        <w:rPr>
          <w:rFonts w:cstheme="minorHAnsi"/>
          <w:sz w:val="20"/>
          <w:szCs w:val="20"/>
        </w:rPr>
        <w:t>oraz w celu wystawiania faktur, prowadzenia ksiąg rachunkowych i dokumentacji podatkowej, na podstawie art. 6 ust. 1 lit. c RODO w zw. z art. 74 ust. 2 ustawy z dnia  29 września 1994 r. o rachunkowości. W przypadku ewentualnych sporów dane osobowe mogą być również przetwarzane w celu dochodzenia roszczeń bądź obrony praw Administratora -na podstawie art. 6 ust. 1 lit. f RODO, co stanowi tzw. prawnie uzasadniony interes, którym jest dochodzenie roszczeń i obrona praw Administratora.</w:t>
      </w:r>
    </w:p>
    <w:p w:rsidR="00250B85" w:rsidRDefault="00250B85" w:rsidP="00250B85">
      <w:pPr>
        <w:numPr>
          <w:ilvl w:val="0"/>
          <w:numId w:val="2"/>
        </w:numPr>
        <w:spacing w:line="256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Odbiorcą Pana/Pani danych osobowych będą wyłącznie podmioty uprawnione do uzyskania danych osobowych na podstawie odrębnych przepisów prawa, upoważnieni pracownicy/współpracownicy Administratora  oraz podmioty uczestniczące w realizacji umowy.</w:t>
      </w:r>
    </w:p>
    <w:p w:rsidR="00250B85" w:rsidRDefault="00250B85" w:rsidP="00250B85">
      <w:pPr>
        <w:numPr>
          <w:ilvl w:val="0"/>
          <w:numId w:val="2"/>
        </w:numPr>
        <w:spacing w:line="256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Pana/Pani dane osobowe nie będą przekazywane odbiorcy w państwie trzecim lub organizacji międzynarodowej.</w:t>
      </w:r>
    </w:p>
    <w:p w:rsidR="00250B85" w:rsidRDefault="00250B85" w:rsidP="00250B85">
      <w:pPr>
        <w:numPr>
          <w:ilvl w:val="0"/>
          <w:numId w:val="2"/>
        </w:numPr>
        <w:spacing w:line="240" w:lineRule="auto"/>
        <w:ind w:left="709" w:right="173" w:hanging="425"/>
        <w:jc w:val="both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Pana/Pani dane osobowe będą przechowywane przez okres 5 lat liczonych od rozwiązania/wygaśnięcia umowy; dane osobowe przetwarzane w celu dokonywania rozliczeń będą przechowywane przez Administratora przez okres przechowywania dokumentacji księgowej i podatkowej wynikający z przepisów prawa; dane przetwarzane w celu dochodzenia roszczeń (np. w postępowaniach sądowych) będą przechowywane przez okres przedawnienia roszczeń, wynikający z przepisów kodeksu cywilnego;</w:t>
      </w:r>
    </w:p>
    <w:p w:rsidR="00250B85" w:rsidRDefault="00250B85" w:rsidP="00250B85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Pan/Pani prawo dostępu do treści swoich danych oraz prawo ich sprostowania, usunięcia, ograniczenia przetwarzania, prawo do przenoszenia danych, prawo wniesienia sprzeciwu.</w:t>
      </w:r>
    </w:p>
    <w:p w:rsidR="00250B85" w:rsidRDefault="00250B85" w:rsidP="00250B85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Panu/Pani prawo wniesienia skargi do organu nadzorczego–Prezesa Urzędu Ochrony Danych Osobowych, gdy uzna Pai/Pani, że przetwarzanie przez Administratora danych osobowych Pani/Pana dotyczących narusza przepisy RODO.</w:t>
      </w:r>
    </w:p>
    <w:p w:rsidR="00250B85" w:rsidRDefault="00250B85" w:rsidP="00250B85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danych osobowych jest dobrowolne, jednakże odmowa podania danych może skutkować odmową realizacji umowy;</w:t>
      </w:r>
    </w:p>
    <w:p w:rsidR="00250B85" w:rsidRDefault="00250B85" w:rsidP="00250B85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odniesieniu do Pana/i danych osobowych decyzje nie będą podejmowane w sposób zautomatyzowany, stosownie do art. 22 RODO.</w:t>
      </w:r>
    </w:p>
    <w:p w:rsidR="00725034" w:rsidRDefault="00725034" w:rsidP="00725034">
      <w:pPr>
        <w:keepNext/>
        <w:keepLines/>
        <w:widowControl w:val="0"/>
        <w:spacing w:after="604" w:line="240" w:lineRule="exact"/>
        <w:jc w:val="both"/>
        <w:outlineLvl w:val="0"/>
        <w:rPr>
          <w:rFonts w:cs="Calibri"/>
          <w:b/>
          <w:bCs/>
          <w:color w:val="000000"/>
          <w:sz w:val="24"/>
          <w:szCs w:val="24"/>
          <w:lang w:eastAsia="pl-PL" w:bidi="pl-PL"/>
        </w:rPr>
      </w:pPr>
      <w:bookmarkStart w:id="1" w:name="bookmark1"/>
      <w:r w:rsidRPr="00F300A0">
        <w:rPr>
          <w:rFonts w:cs="Calibri"/>
          <w:b/>
          <w:bCs/>
          <w:color w:val="000000"/>
          <w:sz w:val="24"/>
          <w:szCs w:val="24"/>
          <w:lang w:eastAsia="pl-PL" w:bidi="pl-PL"/>
        </w:rPr>
        <w:t>Zapoznałem/Zapoznałam się z klauzulą informacyjną</w:t>
      </w:r>
      <w:bookmarkEnd w:id="1"/>
    </w:p>
    <w:p w:rsidR="00725034" w:rsidRDefault="00725034" w:rsidP="0072503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/>
          <w:color w:val="000000"/>
          <w:lang w:eastAsia="pl-PL"/>
        </w:rPr>
      </w:pPr>
      <w:r w:rsidRPr="00F300A0">
        <w:rPr>
          <w:rFonts w:ascii="Times New Roman" w:eastAsiaTheme="minorEastAsia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7D4BFEA" wp14:editId="27D343A9">
                <wp:simplePos x="0" y="0"/>
                <wp:positionH relativeFrom="margin">
                  <wp:posOffset>-170815</wp:posOffset>
                </wp:positionH>
                <wp:positionV relativeFrom="paragraph">
                  <wp:posOffset>-88265</wp:posOffset>
                </wp:positionV>
                <wp:extent cx="2157730" cy="0"/>
                <wp:effectExtent l="6985" t="5080" r="6985" b="1397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7A363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45pt,-6.95pt" to="156.4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" o:allowincell="f" strokeweight=".7pt">
                <w10:wrap anchorx="margin"/>
              </v:line>
            </w:pict>
          </mc:Fallback>
        </mc:AlternateContent>
      </w:r>
      <w:r w:rsidRPr="00F300A0">
        <w:rPr>
          <w:rFonts w:ascii="Times New Roman" w:eastAsiaTheme="minorEastAsia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ED76117" wp14:editId="57B4A01F">
                <wp:simplePos x="0" y="0"/>
                <wp:positionH relativeFrom="margin">
                  <wp:posOffset>3072130</wp:posOffset>
                </wp:positionH>
                <wp:positionV relativeFrom="paragraph">
                  <wp:posOffset>-88265</wp:posOffset>
                </wp:positionV>
                <wp:extent cx="2432050" cy="0"/>
                <wp:effectExtent l="11430" t="5080" r="13970" b="1397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CC6E" id="Łącznik prost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1.9pt,-6.95pt" to="433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XB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" o:allowincell="f" strokeweight=".7pt">
                <w10:wrap anchorx="margin"/>
              </v:line>
            </w:pict>
          </mc:Fallback>
        </mc:AlternateContent>
      </w:r>
      <w:r>
        <w:rPr>
          <w:rFonts w:ascii="Times New Roman" w:eastAsiaTheme="minorEastAsia" w:hAnsi="Times New Roman"/>
          <w:color w:val="000000"/>
          <w:lang w:eastAsia="pl-PL"/>
        </w:rPr>
        <w:t xml:space="preserve">          </w:t>
      </w:r>
      <w:bookmarkStart w:id="2" w:name="_Hlk5358083"/>
      <w:r w:rsidRPr="00F300A0">
        <w:rPr>
          <w:rFonts w:ascii="Times New Roman" w:eastAsiaTheme="minorEastAsia" w:hAnsi="Times New Roman"/>
          <w:color w:val="000000"/>
          <w:lang w:eastAsia="pl-PL"/>
        </w:rPr>
        <w:t>miejscowość, data</w:t>
      </w:r>
      <w:r w:rsidRPr="00F300A0">
        <w:rPr>
          <w:rFonts w:ascii="Times New Roman" w:eastAsiaTheme="minorEastAsia" w:hAnsi="Times New Roman"/>
          <w:color w:val="000000"/>
          <w:lang w:eastAsia="pl-PL"/>
        </w:rPr>
        <w:tab/>
      </w:r>
      <w:r w:rsidRPr="00F300A0">
        <w:rPr>
          <w:rFonts w:ascii="Times New Roman" w:eastAsiaTheme="minorEastAsia" w:hAnsi="Times New Roman"/>
          <w:color w:val="000000"/>
          <w:lang w:eastAsia="pl-PL"/>
        </w:rPr>
        <w:tab/>
      </w:r>
      <w:r w:rsidRPr="00F300A0">
        <w:rPr>
          <w:rFonts w:ascii="Times New Roman" w:eastAsiaTheme="minorEastAsia" w:hAnsi="Times New Roman"/>
          <w:color w:val="000000"/>
          <w:lang w:eastAsia="pl-PL"/>
        </w:rPr>
        <w:tab/>
      </w:r>
      <w:r w:rsidRPr="00F300A0">
        <w:rPr>
          <w:rFonts w:ascii="Times New Roman" w:eastAsiaTheme="minorEastAsia" w:hAnsi="Times New Roman"/>
          <w:color w:val="000000"/>
          <w:lang w:eastAsia="pl-PL"/>
        </w:rPr>
        <w:tab/>
      </w:r>
      <w:r>
        <w:rPr>
          <w:rFonts w:ascii="Times New Roman" w:eastAsiaTheme="minorEastAsia" w:hAnsi="Times New Roman"/>
          <w:color w:val="000000"/>
          <w:lang w:eastAsia="pl-PL"/>
        </w:rPr>
        <w:t xml:space="preserve">                           </w:t>
      </w:r>
      <w:r w:rsidRPr="00F300A0">
        <w:rPr>
          <w:rFonts w:ascii="Times New Roman" w:eastAsiaTheme="minorEastAsia" w:hAnsi="Times New Roman"/>
          <w:color w:val="000000"/>
          <w:lang w:eastAsia="pl-PL"/>
        </w:rPr>
        <w:t>podpis</w:t>
      </w:r>
    </w:p>
    <w:bookmarkEnd w:id="2"/>
    <w:p w:rsidR="00725034" w:rsidRPr="00F300A0" w:rsidRDefault="00725034" w:rsidP="0072503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725034" w:rsidRDefault="00725034" w:rsidP="00725034">
      <w:pPr>
        <w:tabs>
          <w:tab w:val="left" w:pos="96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FAD56" wp14:editId="2259A18C">
                <wp:simplePos x="0" y="0"/>
                <wp:positionH relativeFrom="margin">
                  <wp:posOffset>-335915</wp:posOffset>
                </wp:positionH>
                <wp:positionV relativeFrom="paragraph">
                  <wp:posOffset>261620</wp:posOffset>
                </wp:positionV>
                <wp:extent cx="6522720" cy="1851660"/>
                <wp:effectExtent l="0" t="0" r="11430" b="1524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5034" w:rsidRPr="00F24636" w:rsidRDefault="00725034" w:rsidP="00725034">
                            <w:pPr>
                              <w:tabs>
                                <w:tab w:val="left" w:pos="960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4636">
                              <w:rPr>
                                <w:b/>
                                <w:sz w:val="20"/>
                                <w:szCs w:val="20"/>
                              </w:rPr>
                              <w:t>ZGODA MARKETINGOWA</w:t>
                            </w:r>
                          </w:p>
                          <w:p w:rsidR="00725034" w:rsidRPr="009D515D" w:rsidRDefault="00725034" w:rsidP="00725034">
                            <w:pPr>
                              <w:tabs>
                                <w:tab w:val="left" w:pos="960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515D">
                              <w:rPr>
                                <w:rStyle w:val="Pogrubienie"/>
                                <w:i/>
                                <w:iCs/>
                              </w:rPr>
                              <w:t>Wyrażam/nie wyrażam zgody na przetwarzanie przez Centrum Sportów Wodnych w Dąbkach moich danych osobowych w postaci adresu poczty elektronicznej w celu przesyłania mi informacji marketingowych dotyczących produktów i usług oferowanych przez Centrum Sportów Wodnych w Dąbkach za pomocą środków komunikacji elektronicznej, stosownie do treści przepisu art. 10 ust. 1 i 2 ustawy o świadczeniu usług drogą elektroniczną.</w:t>
                            </w:r>
                            <w:r w:rsidRPr="009D51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25034" w:rsidRDefault="00725034" w:rsidP="00725034">
                            <w:pPr>
                              <w:tabs>
                                <w:tab w:val="left" w:pos="960"/>
                              </w:tabs>
                              <w:jc w:val="both"/>
                            </w:pPr>
                            <w:r w:rsidRPr="002C24C2">
                              <w:rPr>
                                <w:noProof/>
                              </w:rPr>
                              <w:drawing>
                                <wp:inline distT="0" distB="0" distL="0" distR="0" wp14:anchorId="1CCA6124" wp14:editId="1AFD5F72">
                                  <wp:extent cx="2697480" cy="7620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74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C24C2">
                              <w:rPr>
                                <w:noProof/>
                              </w:rPr>
                              <w:drawing>
                                <wp:inline distT="0" distB="0" distL="0" distR="0" wp14:anchorId="05436931" wp14:editId="062728F0">
                                  <wp:extent cx="2697480" cy="762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74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5034" w:rsidRDefault="00725034" w:rsidP="0072503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eastAsiaTheme="minorEastAsia" w:hAnsi="Times New Roman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color w:val="000000"/>
                                <w:lang w:eastAsia="pl-PL"/>
                              </w:rPr>
                              <w:t xml:space="preserve">                       </w:t>
                            </w:r>
                            <w:r w:rsidRPr="00F300A0">
                              <w:rPr>
                                <w:rFonts w:ascii="Times New Roman" w:eastAsiaTheme="minorEastAsia" w:hAnsi="Times New Roman"/>
                                <w:color w:val="000000"/>
                                <w:lang w:eastAsia="pl-PL"/>
                              </w:rPr>
                              <w:t>miejscowość, data</w:t>
                            </w:r>
                            <w:r w:rsidRPr="00F300A0">
                              <w:rPr>
                                <w:rFonts w:ascii="Times New Roman" w:eastAsiaTheme="minorEastAsia" w:hAnsi="Times New Roman"/>
                                <w:color w:val="000000"/>
                                <w:lang w:eastAsia="pl-PL"/>
                              </w:rPr>
                              <w:tab/>
                            </w:r>
                            <w:r w:rsidRPr="00F300A0">
                              <w:rPr>
                                <w:rFonts w:ascii="Times New Roman" w:eastAsiaTheme="minorEastAsia" w:hAnsi="Times New Roman"/>
                                <w:color w:val="000000"/>
                                <w:lang w:eastAsia="pl-PL"/>
                              </w:rPr>
                              <w:tab/>
                            </w:r>
                            <w:r w:rsidRPr="00F300A0">
                              <w:rPr>
                                <w:rFonts w:ascii="Times New Roman" w:eastAsiaTheme="minorEastAsia" w:hAnsi="Times New Roman"/>
                                <w:color w:val="000000"/>
                                <w:lang w:eastAsia="pl-PL"/>
                              </w:rPr>
                              <w:tab/>
                            </w:r>
                            <w:r w:rsidRPr="00F300A0">
                              <w:rPr>
                                <w:rFonts w:ascii="Times New Roman" w:eastAsiaTheme="minorEastAsia" w:hAnsi="Times New Roman"/>
                                <w:color w:val="00000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Theme="minorEastAsia" w:hAnsi="Times New Roman"/>
                                <w:color w:val="000000"/>
                                <w:lang w:eastAsia="pl-PL"/>
                              </w:rPr>
                              <w:t xml:space="preserve">                               </w:t>
                            </w:r>
                            <w:r w:rsidRPr="00F300A0">
                              <w:rPr>
                                <w:rFonts w:ascii="Times New Roman" w:eastAsiaTheme="minorEastAsia" w:hAnsi="Times New Roman"/>
                                <w:color w:val="000000"/>
                                <w:lang w:eastAsia="pl-PL"/>
                              </w:rPr>
                              <w:t>podpis</w:t>
                            </w:r>
                          </w:p>
                          <w:p w:rsidR="00725034" w:rsidRDefault="00725034" w:rsidP="00725034">
                            <w:pPr>
                              <w:tabs>
                                <w:tab w:val="left" w:pos="960"/>
                              </w:tabs>
                              <w:jc w:val="both"/>
                            </w:pPr>
                          </w:p>
                          <w:p w:rsidR="00725034" w:rsidRDefault="00725034" w:rsidP="00725034">
                            <w:pPr>
                              <w:tabs>
                                <w:tab w:val="left" w:pos="960"/>
                              </w:tabs>
                              <w:jc w:val="both"/>
                            </w:pPr>
                          </w:p>
                          <w:p w:rsidR="00725034" w:rsidRDefault="00725034" w:rsidP="00725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AD56" id="Pole tekstowe 11" o:spid="_x0000_s1027" type="#_x0000_t202" style="position:absolute;left:0;text-align:left;margin-left:-26.45pt;margin-top:20.6pt;width:513.6pt;height:145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" fillcolor="white [3201]" strokeweight=".5pt">
                <v:textbox>
                  <w:txbxContent>
                    <w:p w:rsidR="00725034" w:rsidRPr="00F24636" w:rsidRDefault="00725034" w:rsidP="00725034">
                      <w:pPr>
                        <w:tabs>
                          <w:tab w:val="left" w:pos="960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24636">
                        <w:rPr>
                          <w:b/>
                          <w:sz w:val="20"/>
                          <w:szCs w:val="20"/>
                        </w:rPr>
                        <w:t>ZGODA MARKETINGOWA</w:t>
                      </w:r>
                    </w:p>
                    <w:p w:rsidR="00725034" w:rsidRPr="009D515D" w:rsidRDefault="00725034" w:rsidP="00725034">
                      <w:pPr>
                        <w:tabs>
                          <w:tab w:val="left" w:pos="960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9D515D">
                        <w:rPr>
                          <w:rStyle w:val="Pogrubienie"/>
                          <w:i/>
                          <w:iCs/>
                        </w:rPr>
                        <w:t>Wyrażam/nie wyrażam zgody na przetwarzanie przez Centrum Sportów Wodnych w Dąbkach moich danych osobowych w postaci adresu poczty elektronicznej w celu przesyłania mi informacji marketingowych dotyczących produktów i usług oferowanych przez Centrum Sportów Wodnych w Dąbkach za pomocą środków komunikacji elektronicznej, stosownie do treści przepisu art. 10 ust. 1 i 2 ustawy o świadczeniu usług drogą elektroniczną.</w:t>
                      </w:r>
                      <w:r w:rsidRPr="009D515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25034" w:rsidRDefault="00725034" w:rsidP="00725034">
                      <w:pPr>
                        <w:tabs>
                          <w:tab w:val="left" w:pos="960"/>
                        </w:tabs>
                        <w:jc w:val="both"/>
                      </w:pPr>
                      <w:r w:rsidRPr="002C24C2">
                        <w:rPr>
                          <w:noProof/>
                        </w:rPr>
                        <w:drawing>
                          <wp:inline distT="0" distB="0" distL="0" distR="0" wp14:anchorId="1CCA6124" wp14:editId="1AFD5F72">
                            <wp:extent cx="2697480" cy="762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74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Pr="002C24C2">
                        <w:rPr>
                          <w:noProof/>
                        </w:rPr>
                        <w:drawing>
                          <wp:inline distT="0" distB="0" distL="0" distR="0" wp14:anchorId="05436931" wp14:editId="062728F0">
                            <wp:extent cx="2697480" cy="762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74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5034" w:rsidRDefault="00725034" w:rsidP="00725034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10" w:after="0" w:line="240" w:lineRule="auto"/>
                        <w:rPr>
                          <w:rFonts w:ascii="Times New Roman" w:eastAsiaTheme="minorEastAsia" w:hAnsi="Times New Roman"/>
                          <w:color w:val="000000"/>
                          <w:lang w:eastAsia="pl-PL"/>
                        </w:rPr>
                      </w:pPr>
                      <w:r>
                        <w:rPr>
                          <w:rFonts w:ascii="Times New Roman" w:eastAsiaTheme="minorEastAsia" w:hAnsi="Times New Roman"/>
                          <w:color w:val="000000"/>
                          <w:lang w:eastAsia="pl-PL"/>
                        </w:rPr>
                        <w:t xml:space="preserve">                       </w:t>
                      </w:r>
                      <w:r w:rsidRPr="00F300A0">
                        <w:rPr>
                          <w:rFonts w:ascii="Times New Roman" w:eastAsiaTheme="minorEastAsia" w:hAnsi="Times New Roman"/>
                          <w:color w:val="000000"/>
                          <w:lang w:eastAsia="pl-PL"/>
                        </w:rPr>
                        <w:t>miejscowość, data</w:t>
                      </w:r>
                      <w:r w:rsidRPr="00F300A0">
                        <w:rPr>
                          <w:rFonts w:ascii="Times New Roman" w:eastAsiaTheme="minorEastAsia" w:hAnsi="Times New Roman"/>
                          <w:color w:val="000000"/>
                          <w:lang w:eastAsia="pl-PL"/>
                        </w:rPr>
                        <w:tab/>
                      </w:r>
                      <w:r w:rsidRPr="00F300A0">
                        <w:rPr>
                          <w:rFonts w:ascii="Times New Roman" w:eastAsiaTheme="minorEastAsia" w:hAnsi="Times New Roman"/>
                          <w:color w:val="000000"/>
                          <w:lang w:eastAsia="pl-PL"/>
                        </w:rPr>
                        <w:tab/>
                      </w:r>
                      <w:r w:rsidRPr="00F300A0">
                        <w:rPr>
                          <w:rFonts w:ascii="Times New Roman" w:eastAsiaTheme="minorEastAsia" w:hAnsi="Times New Roman"/>
                          <w:color w:val="000000"/>
                          <w:lang w:eastAsia="pl-PL"/>
                        </w:rPr>
                        <w:tab/>
                      </w:r>
                      <w:r w:rsidRPr="00F300A0">
                        <w:rPr>
                          <w:rFonts w:ascii="Times New Roman" w:eastAsiaTheme="minorEastAsia" w:hAnsi="Times New Roman"/>
                          <w:color w:val="000000"/>
                          <w:lang w:eastAsia="pl-PL"/>
                        </w:rPr>
                        <w:tab/>
                      </w:r>
                      <w:r>
                        <w:rPr>
                          <w:rFonts w:ascii="Times New Roman" w:eastAsiaTheme="minorEastAsia" w:hAnsi="Times New Roman"/>
                          <w:color w:val="000000"/>
                          <w:lang w:eastAsia="pl-PL"/>
                        </w:rPr>
                        <w:t xml:space="preserve">                               </w:t>
                      </w:r>
                      <w:r w:rsidRPr="00F300A0">
                        <w:rPr>
                          <w:rFonts w:ascii="Times New Roman" w:eastAsiaTheme="minorEastAsia" w:hAnsi="Times New Roman"/>
                          <w:color w:val="000000"/>
                          <w:lang w:eastAsia="pl-PL"/>
                        </w:rPr>
                        <w:t>podpis</w:t>
                      </w:r>
                    </w:p>
                    <w:p w:rsidR="00725034" w:rsidRDefault="00725034" w:rsidP="00725034">
                      <w:pPr>
                        <w:tabs>
                          <w:tab w:val="left" w:pos="960"/>
                        </w:tabs>
                        <w:jc w:val="both"/>
                      </w:pPr>
                    </w:p>
                    <w:p w:rsidR="00725034" w:rsidRDefault="00725034" w:rsidP="00725034">
                      <w:pPr>
                        <w:tabs>
                          <w:tab w:val="left" w:pos="960"/>
                        </w:tabs>
                        <w:jc w:val="both"/>
                      </w:pPr>
                    </w:p>
                    <w:p w:rsidR="00725034" w:rsidRDefault="00725034" w:rsidP="00725034"/>
                  </w:txbxContent>
                </v:textbox>
                <w10:wrap anchorx="margin"/>
              </v:shape>
            </w:pict>
          </mc:Fallback>
        </mc:AlternateContent>
      </w:r>
    </w:p>
    <w:p w:rsidR="00725034" w:rsidRPr="006C54FA" w:rsidRDefault="00725034" w:rsidP="00725034">
      <w:pPr>
        <w:tabs>
          <w:tab w:val="left" w:pos="960"/>
        </w:tabs>
        <w:jc w:val="both"/>
      </w:pPr>
    </w:p>
    <w:p w:rsidR="00725034" w:rsidRPr="00725034" w:rsidRDefault="00725034" w:rsidP="00725034">
      <w:pPr>
        <w:jc w:val="center"/>
        <w:rPr>
          <w:rFonts w:ascii="Times New Roman" w:hAnsi="Times New Roman"/>
        </w:rPr>
      </w:pPr>
    </w:p>
    <w:sectPr w:rsidR="00725034" w:rsidRPr="00725034" w:rsidSect="00AE7C64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1EAE"/>
    <w:multiLevelType w:val="hybridMultilevel"/>
    <w:tmpl w:val="752C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4A45"/>
    <w:multiLevelType w:val="multilevel"/>
    <w:tmpl w:val="06E83634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436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8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8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5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5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24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1296" w:hanging="1800"/>
      </w:pPr>
      <w:rPr>
        <w:rFonts w:hint="default"/>
      </w:rPr>
    </w:lvl>
  </w:abstractNum>
  <w:abstractNum w:abstractNumId="2" w15:restartNumberingAfterBreak="0">
    <w:nsid w:val="35BF1D46"/>
    <w:multiLevelType w:val="hybridMultilevel"/>
    <w:tmpl w:val="9C0C1B1C"/>
    <w:lvl w:ilvl="0" w:tplc="FFF88298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F9"/>
    <w:rsid w:val="0002476D"/>
    <w:rsid w:val="002424B5"/>
    <w:rsid w:val="00250B85"/>
    <w:rsid w:val="002D50EA"/>
    <w:rsid w:val="005B2EBA"/>
    <w:rsid w:val="00653CF9"/>
    <w:rsid w:val="006B135E"/>
    <w:rsid w:val="006D14E0"/>
    <w:rsid w:val="00725034"/>
    <w:rsid w:val="007464DE"/>
    <w:rsid w:val="00816F02"/>
    <w:rsid w:val="008C7792"/>
    <w:rsid w:val="0091277A"/>
    <w:rsid w:val="00AB5931"/>
    <w:rsid w:val="00AD6B92"/>
    <w:rsid w:val="00AE0842"/>
    <w:rsid w:val="00AE7C64"/>
    <w:rsid w:val="00B6308A"/>
    <w:rsid w:val="00B83F15"/>
    <w:rsid w:val="00BC71BB"/>
    <w:rsid w:val="00D21D2E"/>
    <w:rsid w:val="00D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94D30"/>
  <w14:defaultImageDpi w14:val="0"/>
  <w15:docId w15:val="{75DE2844-0A33-4793-A908-BAD1CA79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5034"/>
    <w:rPr>
      <w:b/>
      <w:bCs/>
    </w:rPr>
  </w:style>
  <w:style w:type="paragraph" w:styleId="Akapitzlist">
    <w:name w:val="List Paragraph"/>
    <w:basedOn w:val="Normalny"/>
    <w:uiPriority w:val="34"/>
    <w:qFormat/>
    <w:rsid w:val="00DF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ocuments\MEGA\podanie%20o%20miejsce%20postoj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F8D7-EC83-4BAB-8435-507A85CB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podanie o miejsce postojowe</Template>
  <TotalTime>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Marcel Lichacy</cp:lastModifiedBy>
  <cp:revision>2</cp:revision>
  <cp:lastPrinted>2019-04-08T06:16:00Z</cp:lastPrinted>
  <dcterms:created xsi:type="dcterms:W3CDTF">2020-01-29T07:33:00Z</dcterms:created>
  <dcterms:modified xsi:type="dcterms:W3CDTF">2020-01-29T07:33:00Z</dcterms:modified>
</cp:coreProperties>
</file>